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6" w:rsidRDefault="00F72316" w:rsidP="00CF3B63">
      <w:pPr>
        <w:jc w:val="center"/>
        <w:rPr>
          <w:rFonts w:ascii="Arial" w:hAnsi="Arial" w:cs="Arial"/>
          <w:sz w:val="24"/>
          <w:szCs w:val="24"/>
        </w:rPr>
      </w:pPr>
    </w:p>
    <w:p w:rsidR="00F72316" w:rsidRPr="00F73019" w:rsidRDefault="00F72316" w:rsidP="00F730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8 do Uchwały Prezydium OR nr 1/OR/15</w:t>
      </w:r>
    </w:p>
    <w:p w:rsidR="00F72316" w:rsidRDefault="00F72316" w:rsidP="00CF3B63">
      <w:pPr>
        <w:jc w:val="center"/>
        <w:rPr>
          <w:rFonts w:ascii="Arial" w:hAnsi="Arial" w:cs="Arial"/>
          <w:sz w:val="24"/>
          <w:szCs w:val="24"/>
        </w:rPr>
      </w:pPr>
    </w:p>
    <w:p w:rsidR="00F72316" w:rsidRDefault="00F72316" w:rsidP="00CF3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ZESPOŁU DS. NADAWANIA ODZNACZEŃ                                                    ORAZ WYDAWANIA OPINII DLA CZŁONKÓW ŚOIIB.</w:t>
      </w:r>
    </w:p>
    <w:p w:rsidR="00F72316" w:rsidRDefault="00F72316" w:rsidP="00CF3B63">
      <w:pPr>
        <w:jc w:val="center"/>
        <w:rPr>
          <w:rFonts w:ascii="Arial" w:hAnsi="Arial" w:cs="Arial"/>
          <w:b/>
          <w:sz w:val="24"/>
          <w:szCs w:val="24"/>
        </w:rPr>
      </w:pPr>
    </w:p>
    <w:p w:rsidR="00F72316" w:rsidRDefault="00F72316" w:rsidP="00CF3B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$1.</w:t>
      </w:r>
    </w:p>
    <w:p w:rsidR="00F72316" w:rsidRDefault="00F72316" w:rsidP="00CF3B63">
      <w:pPr>
        <w:jc w:val="center"/>
        <w:rPr>
          <w:rFonts w:ascii="Arial" w:hAnsi="Arial" w:cs="Arial"/>
          <w:sz w:val="20"/>
          <w:szCs w:val="20"/>
        </w:rPr>
      </w:pPr>
    </w:p>
    <w:p w:rsidR="00F72316" w:rsidRDefault="00F72316" w:rsidP="00CF3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ds. nadawania odznaczeń oraz wydawania opinii członkom ŚOIIB jest organem pomocniczym            i   opiniodawczo-doradczym  Okręgowej Rady ŚOIIB. Zespół działa na podstawie Statutu Polskiej Izby Inżynierów Budownictwa - $ 7 oraz Regulaminu Okręgowych Rad Polskiej Izby Inżynierów Budownictwa - $ 2 pkt.13.</w:t>
      </w:r>
    </w:p>
    <w:p w:rsidR="00F72316" w:rsidRDefault="00F72316" w:rsidP="00CF3B63">
      <w:pPr>
        <w:rPr>
          <w:rFonts w:ascii="Arial" w:hAnsi="Arial" w:cs="Arial"/>
          <w:sz w:val="20"/>
          <w:szCs w:val="20"/>
        </w:rPr>
      </w:pPr>
    </w:p>
    <w:p w:rsidR="00F72316" w:rsidRDefault="00F72316" w:rsidP="00FD38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$2.</w:t>
      </w:r>
    </w:p>
    <w:p w:rsidR="00F72316" w:rsidRDefault="00F72316" w:rsidP="00FD3823">
      <w:pPr>
        <w:jc w:val="center"/>
        <w:rPr>
          <w:rFonts w:ascii="Arial" w:hAnsi="Arial" w:cs="Arial"/>
          <w:sz w:val="20"/>
          <w:szCs w:val="20"/>
        </w:rPr>
      </w:pPr>
    </w:p>
    <w:p w:rsidR="00F72316" w:rsidRDefault="00F72316" w:rsidP="00FD3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1.Celem działania Zespołu jest:                                                                                                                                      - opiniowanie wniosków w sprawach odznaczeń państwowych, resortowych, odznak honorowych PIIB i wyróżnień dla członków Izby oraz osób i jednostek współpracujących z Izbą i kierowanie ich pod obrady Okręgowej Rady,                                                                                                                                            - wydawanie opinii dla członków Izby,                                                                                                                            - przedstawianie własnych wniosków w w/wym. sprawach,                                                                                         - współpraca z powiatowymi przedstawicielami delegatów.                                                                            2.Zespół przedkłada swoje wnioski Okręgowej Radzie.                                                                                3.Zespół sporządza dla potrzeb Zjazdu sprawozdanie ze swej działalności (w ramach sprawozdania Okręgowej Rady).</w:t>
      </w:r>
    </w:p>
    <w:p w:rsidR="00F72316" w:rsidRDefault="00F72316" w:rsidP="00FD3823">
      <w:pPr>
        <w:rPr>
          <w:rFonts w:ascii="Arial" w:hAnsi="Arial" w:cs="Arial"/>
          <w:sz w:val="20"/>
          <w:szCs w:val="20"/>
        </w:rPr>
      </w:pPr>
    </w:p>
    <w:p w:rsidR="00F72316" w:rsidRDefault="00F72316" w:rsidP="005B12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$3.</w:t>
      </w:r>
    </w:p>
    <w:p w:rsidR="00F72316" w:rsidRDefault="00F72316" w:rsidP="005B124E">
      <w:pPr>
        <w:jc w:val="center"/>
        <w:rPr>
          <w:rFonts w:ascii="Arial" w:hAnsi="Arial" w:cs="Arial"/>
          <w:sz w:val="20"/>
          <w:szCs w:val="20"/>
        </w:rPr>
      </w:pP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1.Okręgowa Rada ŚOIIB powołuje na czas trwania kadencji OR, Przewodniczącego Zespołu oraz jej    4 członków, z możliwością uzasadnionego odwołania.                                                                                                                                                                                                         2.Przewodniczący kieruje pracą Zespołu, zwołuje i prowadzi posiedzenia, przydziela zadania poszczególnym członkom.                                                                                                                                    3.Do obowiązków osoby wyznaczonej należy protokółowanie posiedzeń i kompletowanie dokumentów Zespołu.  </w:t>
      </w: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4.Posiedzenia Zespołu odbywają się w miarę potrzeb, minimum jedno w półroczu.                                                          5.Posiedzenia Zespołu są ważne gdy odbywają się przy minimum zwykłej większości w nim uczestniczących.                                                                                                                                                  6.Członkowie Zespołu, nie pobierający ryczałtów w ŚOIIB, za udział w posiedzeniach otrzymują ekwiwalent ustalony przez Radę Okręgową a w przypadku konieczności dojazdów pokrywane są                                 im koszty transportu.</w:t>
      </w: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</w:p>
    <w:p w:rsidR="00F72316" w:rsidRDefault="00F72316" w:rsidP="00734E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$ 4.</w:t>
      </w:r>
    </w:p>
    <w:p w:rsidR="00F72316" w:rsidRDefault="00F72316" w:rsidP="00734EA0">
      <w:pPr>
        <w:jc w:val="center"/>
        <w:rPr>
          <w:rFonts w:ascii="Arial" w:hAnsi="Arial" w:cs="Arial"/>
          <w:sz w:val="20"/>
          <w:szCs w:val="20"/>
        </w:rPr>
      </w:pPr>
    </w:p>
    <w:p w:rsidR="00F72316" w:rsidRDefault="00F72316" w:rsidP="00734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obowiązuje po zatwierdzeniu przez Radę Okręgowa ŚOIIB.</w:t>
      </w:r>
    </w:p>
    <w:p w:rsidR="00F72316" w:rsidRDefault="00F72316" w:rsidP="005B124E">
      <w:pPr>
        <w:rPr>
          <w:rFonts w:ascii="Arial" w:hAnsi="Arial" w:cs="Arial"/>
          <w:sz w:val="20"/>
          <w:szCs w:val="20"/>
        </w:rPr>
      </w:pPr>
    </w:p>
    <w:p w:rsidR="00F72316" w:rsidRDefault="00F72316" w:rsidP="00EC2E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$ 5.</w:t>
      </w:r>
    </w:p>
    <w:p w:rsidR="00F72316" w:rsidRDefault="00F72316" w:rsidP="00EC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1.Wnioski kierowane na ręce Przewodniczącego Okręgowej Izby przez organy okręgowe                                          i przedstawicieli powiatowych Izby, są przekazywane do rozpatrzenia przez Zespół.                                                   2.Zespół na swoim posiedzeniu ustala opinię dotyczącą wniosków i przedstawiają ją Okręgowej Radzie.                                                                                                                                                          3,Zespół uprawniony jest do składania własnych wniosków na odznaczenia.                                                             4.Uzasadnienie wniosku o odznaczenie winno zawierać daty oraz przytaczać fakty potwierdzające zasadność przyznania odznaczenia.                                                                                                                  5.Zespół rozpatruje wnioski w oparciu o obowiązujące przepisy i regulaminy.                                                          6.W przypadku  wystąpienia o indywidualną opinię dla członka izby należy przedłożyć :                                            - życiorys zawodowy z podaniem wykształcenia i przebiegu pracy zawodowej z wyszczególnieniem osiągnięć zawodowych,                                                                                                                                                 - posiadane odznaczenia i wyróżnienia państwowe, resortowe i inne,                                                                           - informację o uczestniczeniu w kursach, seminariach i innych podnoszących kwalifikacje zawodowe. 7.Na posiedzeniach Zespołu uchwały i decyzje zapadają zwykłą większością głosów, W przypadku równej ilości głosów decyduje głos Przewodniczącego Zespołu. </w:t>
      </w:r>
    </w:p>
    <w:p w:rsidR="00F72316" w:rsidRDefault="00F72316" w:rsidP="00EC2E3A">
      <w:pPr>
        <w:rPr>
          <w:rFonts w:ascii="Arial" w:hAnsi="Arial" w:cs="Arial"/>
          <w:sz w:val="20"/>
          <w:szCs w:val="20"/>
        </w:rPr>
      </w:pPr>
    </w:p>
    <w:p w:rsidR="00F72316" w:rsidRDefault="00F72316" w:rsidP="003D3B90">
      <w:pPr>
        <w:jc w:val="center"/>
        <w:rPr>
          <w:rFonts w:ascii="Arial" w:hAnsi="Arial" w:cs="Arial"/>
          <w:sz w:val="20"/>
          <w:szCs w:val="20"/>
        </w:rPr>
      </w:pPr>
    </w:p>
    <w:p w:rsidR="00F72316" w:rsidRPr="00CF3B63" w:rsidRDefault="00F72316" w:rsidP="003D3B90">
      <w:pPr>
        <w:rPr>
          <w:rFonts w:ascii="Arial" w:hAnsi="Arial" w:cs="Arial"/>
          <w:sz w:val="20"/>
          <w:szCs w:val="20"/>
        </w:rPr>
      </w:pPr>
    </w:p>
    <w:sectPr w:rsidR="00F72316" w:rsidRPr="00CF3B63" w:rsidSect="002D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63"/>
    <w:rsid w:val="00047F34"/>
    <w:rsid w:val="00052AF8"/>
    <w:rsid w:val="00072D0A"/>
    <w:rsid w:val="001A5107"/>
    <w:rsid w:val="00240688"/>
    <w:rsid w:val="002D0AFE"/>
    <w:rsid w:val="003D3B90"/>
    <w:rsid w:val="00506C18"/>
    <w:rsid w:val="005244DA"/>
    <w:rsid w:val="005B124E"/>
    <w:rsid w:val="00607A11"/>
    <w:rsid w:val="0062691D"/>
    <w:rsid w:val="00627B75"/>
    <w:rsid w:val="006B6C39"/>
    <w:rsid w:val="006F50E0"/>
    <w:rsid w:val="00734EA0"/>
    <w:rsid w:val="0085627C"/>
    <w:rsid w:val="008D6344"/>
    <w:rsid w:val="008D6910"/>
    <w:rsid w:val="00985163"/>
    <w:rsid w:val="00995EFB"/>
    <w:rsid w:val="00C009FF"/>
    <w:rsid w:val="00C941CC"/>
    <w:rsid w:val="00CA2125"/>
    <w:rsid w:val="00CF3B63"/>
    <w:rsid w:val="00D64E76"/>
    <w:rsid w:val="00E93722"/>
    <w:rsid w:val="00EC2E3A"/>
    <w:rsid w:val="00ED0FAB"/>
    <w:rsid w:val="00F72316"/>
    <w:rsid w:val="00F73019"/>
    <w:rsid w:val="00F771DE"/>
    <w:rsid w:val="00FA626F"/>
    <w:rsid w:val="00FD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723</Words>
  <Characters>4341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SBS SERVER 2011</cp:lastModifiedBy>
  <cp:revision>15</cp:revision>
  <dcterms:created xsi:type="dcterms:W3CDTF">2015-01-29T19:27:00Z</dcterms:created>
  <dcterms:modified xsi:type="dcterms:W3CDTF">2015-04-02T10:02:00Z</dcterms:modified>
</cp:coreProperties>
</file>